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4F" w:rsidRPr="00757440" w:rsidRDefault="001A684F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 CE" w:hAnsi="Oyko CE"/>
          <w:sz w:val="24"/>
          <w:szCs w:val="24"/>
        </w:rPr>
        <w:t>Słupsk, dnia………………….</w:t>
      </w:r>
    </w:p>
    <w:p w:rsidR="001A684F" w:rsidRPr="00757440" w:rsidRDefault="001A684F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 CE" w:hAnsi="Oyko CE"/>
          <w:sz w:val="24"/>
          <w:szCs w:val="24"/>
        </w:rPr>
        <w:t xml:space="preserve">Nazwisko i imię ………………………                              </w: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83.5pt;margin-top:8.1pt;width:208.1pt;height:151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<v:textbox style="mso-fit-shape-to-text:t">
              <w:txbxContent>
                <w:p w:rsidR="001A684F" w:rsidRPr="002C01CA" w:rsidRDefault="001A684F" w:rsidP="00B76CAD">
                  <w:pPr>
                    <w:rPr>
                      <w:rFonts w:ascii="Oyko" w:hAnsi="Oyko"/>
                    </w:rPr>
                  </w:pPr>
                  <w:r w:rsidRPr="002C01CA">
                    <w:rPr>
                      <w:rFonts w:ascii="Oyko" w:hAnsi="Oyko"/>
                      <w:b/>
                    </w:rPr>
                    <w:t xml:space="preserve">Adnotacje BOSiD – </w:t>
                  </w:r>
                  <w:r w:rsidRPr="002C01CA">
                    <w:rPr>
                      <w:rFonts w:ascii="Oyko CE" w:hAnsi="Oyko CE"/>
                    </w:rPr>
                    <w:t>podanie złożono w dniu …………………………………</w:t>
                  </w:r>
                  <w:r>
                    <w:rPr>
                      <w:rFonts w:ascii="Oyko" w:hAnsi="Oyko"/>
                    </w:rPr>
                    <w:t>…………</w:t>
                  </w:r>
                  <w:r w:rsidRPr="002C01CA">
                    <w:rPr>
                      <w:rFonts w:ascii="Oyko" w:hAnsi="Oyko"/>
                    </w:rPr>
                    <w:t>.</w:t>
                  </w:r>
                </w:p>
                <w:p w:rsidR="001A684F" w:rsidRPr="002C01CA" w:rsidRDefault="001A684F" w:rsidP="00B76CAD">
                  <w:pPr>
                    <w:spacing w:after="0"/>
                    <w:rPr>
                      <w:rFonts w:ascii="Oyko" w:hAnsi="Oyko"/>
                    </w:rPr>
                  </w:pPr>
                  <w:r w:rsidRPr="002C01CA">
                    <w:rPr>
                      <w:rFonts w:ascii="Oyko" w:hAnsi="Oyko"/>
                    </w:rPr>
                    <w:t>…………………………………………</w:t>
                  </w:r>
                  <w:r>
                    <w:rPr>
                      <w:rFonts w:ascii="Oyko" w:hAnsi="Oyko"/>
                    </w:rPr>
                    <w:t>…………..</w:t>
                  </w:r>
                  <w:r w:rsidRPr="002C01CA">
                    <w:rPr>
                      <w:rFonts w:ascii="Oyko" w:hAnsi="Oyko"/>
                    </w:rPr>
                    <w:t>.</w:t>
                  </w:r>
                </w:p>
                <w:p w:rsidR="001A684F" w:rsidRPr="002C01CA" w:rsidRDefault="001A684F" w:rsidP="00B76CAD">
                  <w:pPr>
                    <w:spacing w:after="0"/>
                    <w:rPr>
                      <w:rFonts w:ascii="Oyko" w:hAnsi="Oyko"/>
                      <w:sz w:val="16"/>
                      <w:szCs w:val="16"/>
                    </w:rPr>
                  </w:pPr>
                  <w:r w:rsidRPr="002C01CA">
                    <w:rPr>
                      <w:rFonts w:ascii="Oyko" w:hAnsi="Oyko"/>
                      <w:sz w:val="16"/>
                      <w:szCs w:val="16"/>
                    </w:rPr>
                    <w:t xml:space="preserve">                                      (podpis pracownika)</w:t>
                  </w:r>
                </w:p>
              </w:txbxContent>
            </v:textbox>
          </v:shape>
        </w:pict>
      </w:r>
    </w:p>
    <w:p w:rsidR="001A684F" w:rsidRPr="00757440" w:rsidRDefault="001A684F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1A684F" w:rsidRPr="00757440" w:rsidRDefault="001A684F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1A684F" w:rsidRPr="00757440" w:rsidRDefault="001A684F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1A684F" w:rsidRPr="00757440" w:rsidRDefault="001A684F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 CE" w:hAnsi="Oyko CE"/>
          <w:sz w:val="24"/>
          <w:szCs w:val="24"/>
        </w:rPr>
        <w:t>Specjalność: …………………………..</w:t>
      </w:r>
    </w:p>
    <w:p w:rsidR="001A684F" w:rsidRPr="00757440" w:rsidRDefault="001A684F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:rsidR="001A684F" w:rsidRPr="00757440" w:rsidRDefault="001A684F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:rsidR="001A684F" w:rsidRPr="00757440" w:rsidRDefault="001A684F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 </w:t>
      </w:r>
    </w:p>
    <w:p w:rsidR="001A684F" w:rsidRPr="00757440" w:rsidRDefault="001A684F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 xml:space="preserve">                  </w:t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</w:p>
    <w:p w:rsidR="001A684F" w:rsidRPr="00757440" w:rsidRDefault="001A684F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 CE" w:hAnsi="Oyko CE"/>
          <w:b/>
          <w:sz w:val="24"/>
          <w:szCs w:val="24"/>
        </w:rPr>
        <w:t>Rektor Akademii Pomorskiej w Słupsku</w:t>
      </w:r>
      <w:r w:rsidRPr="00757440">
        <w:rPr>
          <w:rFonts w:ascii="Oyko" w:hAnsi="Oyko"/>
          <w:b/>
          <w:sz w:val="24"/>
          <w:szCs w:val="24"/>
        </w:rPr>
        <w:br/>
      </w:r>
    </w:p>
    <w:p w:rsidR="001A684F" w:rsidRDefault="001A684F" w:rsidP="002E027A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1A684F" w:rsidRPr="002E027A" w:rsidRDefault="001A684F" w:rsidP="002E027A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 CE" w:hAnsi="Oyko CE"/>
          <w:sz w:val="16"/>
          <w:szCs w:val="16"/>
        </w:rPr>
        <w:t>(tytuł n</w:t>
      </w:r>
      <w:r>
        <w:rPr>
          <w:rFonts w:ascii="Oyko CE" w:hAnsi="Oyko CE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1A684F" w:rsidRDefault="001A684F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 xml:space="preserve"> </w:t>
      </w:r>
    </w:p>
    <w:p w:rsidR="001A684F" w:rsidRPr="00DE10B9" w:rsidRDefault="001A684F" w:rsidP="00DE10B9">
      <w:pPr>
        <w:spacing w:after="0"/>
        <w:rPr>
          <w:rFonts w:ascii="Oyko" w:hAnsi="Oyko"/>
          <w:sz w:val="24"/>
          <w:szCs w:val="24"/>
        </w:rPr>
      </w:pPr>
      <w:r w:rsidRPr="00DE10B9">
        <w:rPr>
          <w:rFonts w:ascii="Oyko CE" w:hAnsi="Oyko CE"/>
          <w:sz w:val="24"/>
          <w:szCs w:val="24"/>
        </w:rPr>
        <w:t xml:space="preserve">Proszę o wyrażenie zgody na zaliczenie mi </w:t>
      </w:r>
      <w:r>
        <w:rPr>
          <w:rFonts w:ascii="Oyko CE" w:hAnsi="Oyko CE"/>
          <w:sz w:val="24"/>
          <w:szCs w:val="24"/>
        </w:rPr>
        <w:t>stażu zawodowego</w:t>
      </w:r>
      <w:r w:rsidRPr="00DE10B9">
        <w:rPr>
          <w:rFonts w:ascii="Oyko CE" w:hAnsi="Oyko CE"/>
          <w:sz w:val="24"/>
          <w:szCs w:val="24"/>
        </w:rPr>
        <w:t xml:space="preserve"> w części/całości*. </w:t>
      </w:r>
      <w:r>
        <w:rPr>
          <w:rFonts w:ascii="Oyko CE" w:hAnsi="Oyko CE"/>
          <w:sz w:val="24"/>
          <w:szCs w:val="24"/>
        </w:rPr>
        <w:t>Staż zawodowy</w:t>
      </w:r>
      <w:r w:rsidRPr="00DE10B9">
        <w:rPr>
          <w:rFonts w:ascii="Oyko CE" w:hAnsi="Oyko CE"/>
          <w:sz w:val="24"/>
          <w:szCs w:val="24"/>
        </w:rPr>
        <w:t xml:space="preserve"> będę realizował/a w roku akademickim ………….., w semestrze ……………….  </w:t>
      </w:r>
    </w:p>
    <w:p w:rsidR="001A684F" w:rsidRPr="00DE10B9" w:rsidRDefault="001A684F" w:rsidP="00DE10B9">
      <w:pPr>
        <w:spacing w:after="0"/>
        <w:rPr>
          <w:rFonts w:ascii="Oyko" w:hAnsi="Oyko"/>
          <w:sz w:val="24"/>
          <w:szCs w:val="24"/>
        </w:rPr>
      </w:pPr>
    </w:p>
    <w:p w:rsidR="001A684F" w:rsidRPr="00DE10B9" w:rsidRDefault="001A684F" w:rsidP="00DE10B9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DE10B9">
        <w:rPr>
          <w:rFonts w:ascii="Oyko" w:hAnsi="Oyko"/>
          <w:b/>
          <w:sz w:val="24"/>
          <w:szCs w:val="24"/>
        </w:rPr>
        <w:t>UZASADNIENIE</w:t>
      </w:r>
    </w:p>
    <w:p w:rsidR="001A684F" w:rsidRPr="00DE10B9" w:rsidRDefault="001A684F" w:rsidP="004D4B8C">
      <w:pPr>
        <w:spacing w:after="0"/>
        <w:ind w:firstLine="708"/>
        <w:rPr>
          <w:rFonts w:ascii="Oyko" w:hAnsi="Oyko"/>
          <w:i/>
          <w:sz w:val="24"/>
          <w:szCs w:val="24"/>
        </w:rPr>
      </w:pPr>
      <w:r>
        <w:rPr>
          <w:rFonts w:ascii="Oyko" w:hAnsi="Oyko"/>
          <w:sz w:val="24"/>
          <w:szCs w:val="24"/>
        </w:rPr>
        <w:t>Zgodnie z § 7 ust. 2</w:t>
      </w:r>
      <w:r w:rsidRPr="00DE10B9">
        <w:rPr>
          <w:rFonts w:ascii="Oyko" w:hAnsi="Oyko"/>
          <w:sz w:val="24"/>
          <w:szCs w:val="24"/>
        </w:rPr>
        <w:t xml:space="preserve"> Regulaminu </w:t>
      </w:r>
      <w:r>
        <w:rPr>
          <w:rFonts w:ascii="Oyko CE" w:hAnsi="Oyko CE"/>
          <w:sz w:val="24"/>
          <w:szCs w:val="24"/>
        </w:rPr>
        <w:t>stażu zawodowego dla kierunku Informatyka</w:t>
      </w:r>
      <w:r w:rsidRPr="00DE10B9">
        <w:rPr>
          <w:rFonts w:ascii="Oyko CE" w:hAnsi="Oyko CE"/>
          <w:sz w:val="24"/>
          <w:szCs w:val="24"/>
        </w:rPr>
        <w:t xml:space="preserve"> informuję, że</w:t>
      </w:r>
    </w:p>
    <w:p w:rsidR="001A684F" w:rsidRDefault="001A684F" w:rsidP="00DE10B9">
      <w:pPr>
        <w:spacing w:after="0"/>
        <w:rPr>
          <w:rFonts w:ascii="Oyko" w:hAnsi="Oyko"/>
          <w:sz w:val="24"/>
          <w:szCs w:val="24"/>
        </w:rPr>
      </w:pPr>
      <w:r>
        <w:rPr>
          <w:rFonts w:ascii="Oyko CE" w:hAnsi="Oyko CE"/>
          <w:sz w:val="24"/>
          <w:szCs w:val="24"/>
        </w:rPr>
        <w:t>prowadzę działalność gospodarczą</w:t>
      </w:r>
      <w:r w:rsidRPr="00DE10B9">
        <w:rPr>
          <w:rFonts w:ascii="Oyko CE" w:hAnsi="Oyko CE"/>
          <w:sz w:val="24"/>
          <w:szCs w:val="24"/>
        </w:rPr>
        <w:t>, związaną z k</w:t>
      </w:r>
      <w:r>
        <w:rPr>
          <w:rFonts w:ascii="Oyko" w:hAnsi="Oyko"/>
          <w:sz w:val="24"/>
          <w:szCs w:val="24"/>
        </w:rPr>
        <w:t>ierunkiem studiów</w:t>
      </w:r>
      <w:r w:rsidRPr="00DE10B9">
        <w:rPr>
          <w:rFonts w:ascii="Oyko" w:hAnsi="Oyko"/>
          <w:sz w:val="24"/>
          <w:szCs w:val="24"/>
        </w:rPr>
        <w:t xml:space="preserve"> </w:t>
      </w:r>
    </w:p>
    <w:p w:rsidR="001A684F" w:rsidRPr="00DE10B9" w:rsidRDefault="001A684F" w:rsidP="00DE10B9">
      <w:pPr>
        <w:spacing w:after="0"/>
        <w:rPr>
          <w:rFonts w:ascii="Oyko" w:hAnsi="Oyko"/>
          <w:sz w:val="24"/>
          <w:szCs w:val="24"/>
        </w:rPr>
      </w:pPr>
    </w:p>
    <w:p w:rsidR="001A684F" w:rsidRPr="00DE10B9" w:rsidRDefault="001A684F" w:rsidP="00DE10B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pn.</w:t>
      </w:r>
      <w:r w:rsidRPr="00DE10B9">
        <w:rPr>
          <w:rFonts w:ascii="Oyko" w:hAnsi="Oyko"/>
          <w:sz w:val="24"/>
          <w:szCs w:val="24"/>
        </w:rPr>
        <w:t xml:space="preserve">  ………………………………………………………………………………..…………………</w:t>
      </w:r>
      <w:r>
        <w:rPr>
          <w:rFonts w:ascii="Oyko" w:hAnsi="Oyko"/>
          <w:sz w:val="24"/>
          <w:szCs w:val="24"/>
        </w:rPr>
        <w:t>…………………………….…</w:t>
      </w:r>
    </w:p>
    <w:p w:rsidR="001A684F" w:rsidRPr="00DE10B9" w:rsidRDefault="001A684F" w:rsidP="00FA78EE">
      <w:pPr>
        <w:spacing w:after="0"/>
        <w:jc w:val="center"/>
        <w:rPr>
          <w:rFonts w:ascii="Oyko" w:hAnsi="Oyko"/>
          <w:sz w:val="24"/>
          <w:szCs w:val="24"/>
        </w:rPr>
      </w:pPr>
      <w:bookmarkStart w:id="0" w:name="_GoBack"/>
      <w:bookmarkEnd w:id="0"/>
      <w:r w:rsidRPr="00DE10B9">
        <w:rPr>
          <w:rFonts w:ascii="Oyko CE" w:hAnsi="Oyko CE"/>
          <w:i/>
          <w:sz w:val="24"/>
          <w:szCs w:val="24"/>
        </w:rPr>
        <w:t>(wpisać nazwę</w:t>
      </w:r>
      <w:r>
        <w:rPr>
          <w:rFonts w:ascii="Oyko CE" w:hAnsi="Oyko CE"/>
          <w:i/>
          <w:sz w:val="24"/>
          <w:szCs w:val="24"/>
        </w:rPr>
        <w:t xml:space="preserve"> działalności gospodarczej</w:t>
      </w:r>
      <w:r w:rsidRPr="00DE10B9">
        <w:rPr>
          <w:rFonts w:ascii="Oyko" w:hAnsi="Oyko"/>
          <w:i/>
          <w:sz w:val="24"/>
          <w:szCs w:val="24"/>
        </w:rPr>
        <w:t>).</w:t>
      </w:r>
    </w:p>
    <w:p w:rsidR="001A684F" w:rsidRPr="00DE10B9" w:rsidRDefault="001A684F" w:rsidP="00DE10B9">
      <w:pPr>
        <w:spacing w:after="0"/>
        <w:ind w:firstLine="708"/>
        <w:rPr>
          <w:rFonts w:ascii="Oyko" w:hAnsi="Oyko"/>
          <w:i/>
          <w:sz w:val="24"/>
          <w:szCs w:val="24"/>
        </w:rPr>
      </w:pPr>
      <w:r w:rsidRPr="00DE10B9">
        <w:rPr>
          <w:rFonts w:ascii="Oyko CE" w:hAnsi="Oyko CE"/>
          <w:sz w:val="24"/>
          <w:szCs w:val="24"/>
        </w:rPr>
        <w:t xml:space="preserve">Załączam odpowiedni/-e dokumenty: </w:t>
      </w:r>
    </w:p>
    <w:p w:rsidR="001A684F" w:rsidRPr="00DE10B9" w:rsidRDefault="001A684F" w:rsidP="00DE10B9">
      <w:pPr>
        <w:spacing w:after="0"/>
        <w:rPr>
          <w:rFonts w:ascii="Oyko" w:hAnsi="Oyko"/>
          <w:sz w:val="24"/>
          <w:szCs w:val="24"/>
        </w:rPr>
      </w:pPr>
      <w:r w:rsidRPr="00DE10B9">
        <w:rPr>
          <w:rFonts w:ascii="Oyko" w:hAnsi="Oyko"/>
          <w:i/>
          <w:sz w:val="24"/>
          <w:szCs w:val="24"/>
        </w:rPr>
        <w:t>- ……………………………………………………………………………………………………………………</w:t>
      </w:r>
      <w:r>
        <w:rPr>
          <w:rFonts w:ascii="Oyko" w:hAnsi="Oyko"/>
          <w:i/>
          <w:sz w:val="24"/>
          <w:szCs w:val="24"/>
        </w:rPr>
        <w:t>……….</w:t>
      </w:r>
    </w:p>
    <w:p w:rsidR="001A684F" w:rsidRPr="00DE10B9" w:rsidRDefault="001A684F" w:rsidP="00DE10B9">
      <w:pPr>
        <w:spacing w:after="0"/>
        <w:rPr>
          <w:rFonts w:ascii="Oyko" w:hAnsi="Oyko"/>
          <w:sz w:val="24"/>
          <w:szCs w:val="24"/>
        </w:rPr>
      </w:pP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</w:p>
    <w:p w:rsidR="001A684F" w:rsidRPr="00DE10B9" w:rsidRDefault="001A684F" w:rsidP="00DE10B9">
      <w:pPr>
        <w:spacing w:after="0"/>
        <w:rPr>
          <w:rFonts w:ascii="Oyko" w:hAnsi="Oyko"/>
          <w:sz w:val="24"/>
          <w:szCs w:val="24"/>
        </w:rPr>
      </w:pP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  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>……………………………………………….</w:t>
      </w:r>
    </w:p>
    <w:p w:rsidR="001A684F" w:rsidRPr="00DE10B9" w:rsidRDefault="001A684F" w:rsidP="00DE10B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</w:t>
      </w:r>
      <w:r w:rsidRPr="00DE10B9">
        <w:rPr>
          <w:rFonts w:ascii="Oyko" w:hAnsi="Oyko"/>
          <w:sz w:val="24"/>
          <w:szCs w:val="24"/>
        </w:rPr>
        <w:t>(czytelny podpis studenta)</w:t>
      </w:r>
    </w:p>
    <w:p w:rsidR="001A684F" w:rsidRPr="00DE10B9" w:rsidRDefault="001A684F" w:rsidP="00DE10B9">
      <w:pPr>
        <w:spacing w:after="0"/>
        <w:rPr>
          <w:rFonts w:ascii="Oyko" w:hAnsi="Oyko"/>
          <w:sz w:val="24"/>
          <w:szCs w:val="24"/>
        </w:rPr>
      </w:pPr>
    </w:p>
    <w:p w:rsidR="001A684F" w:rsidRPr="00DE10B9" w:rsidRDefault="001A684F" w:rsidP="00DE10B9">
      <w:pPr>
        <w:spacing w:after="0"/>
        <w:rPr>
          <w:rFonts w:ascii="Oyko" w:hAnsi="Oyko"/>
          <w:b/>
          <w:sz w:val="24"/>
          <w:szCs w:val="24"/>
        </w:rPr>
      </w:pPr>
      <w:r w:rsidRPr="00DE10B9">
        <w:rPr>
          <w:rFonts w:ascii="Oyko" w:hAnsi="Oyko"/>
          <w:b/>
          <w:sz w:val="24"/>
          <w:szCs w:val="24"/>
        </w:rPr>
        <w:t xml:space="preserve">OPINIA OPIEKUNA PRAKTYK: </w:t>
      </w:r>
    </w:p>
    <w:p w:rsidR="001A684F" w:rsidRPr="00DE10B9" w:rsidRDefault="001A684F" w:rsidP="00DE10B9">
      <w:pPr>
        <w:spacing w:after="0" w:line="240" w:lineRule="auto"/>
        <w:rPr>
          <w:rFonts w:ascii="Oyko" w:hAnsi="Oyko"/>
          <w:i/>
          <w:sz w:val="24"/>
          <w:szCs w:val="24"/>
        </w:rPr>
      </w:pPr>
      <w:r>
        <w:rPr>
          <w:rFonts w:ascii="Oyko" w:hAnsi="Oyko"/>
          <w:i/>
          <w:sz w:val="24"/>
          <w:szCs w:val="24"/>
        </w:rPr>
        <w:t xml:space="preserve">Student/-ka </w:t>
      </w:r>
      <w:r w:rsidRPr="00DE10B9">
        <w:rPr>
          <w:rFonts w:ascii="Oyko" w:hAnsi="Oyko"/>
          <w:i/>
          <w:sz w:val="24"/>
          <w:szCs w:val="24"/>
        </w:rPr>
        <w:t>ma przewidzian</w:t>
      </w:r>
      <w:r>
        <w:rPr>
          <w:rFonts w:ascii="Oyko CE" w:hAnsi="Oyko CE"/>
          <w:i/>
          <w:sz w:val="24"/>
          <w:szCs w:val="24"/>
        </w:rPr>
        <w:t xml:space="preserve">y staż  </w:t>
      </w:r>
      <w:r w:rsidRPr="00DE10B9">
        <w:rPr>
          <w:rFonts w:ascii="Oyko" w:hAnsi="Oyko"/>
          <w:i/>
          <w:sz w:val="24"/>
          <w:szCs w:val="24"/>
        </w:rPr>
        <w:t xml:space="preserve">…………………………… w wymiarze ……… godzin. </w:t>
      </w:r>
    </w:p>
    <w:p w:rsidR="001A684F" w:rsidRPr="00DE10B9" w:rsidRDefault="001A684F" w:rsidP="00DE10B9">
      <w:pPr>
        <w:spacing w:after="0" w:line="240" w:lineRule="auto"/>
        <w:rPr>
          <w:rFonts w:ascii="Oyko" w:hAnsi="Oyko"/>
          <w:i/>
          <w:sz w:val="24"/>
          <w:szCs w:val="24"/>
        </w:rPr>
      </w:pPr>
      <w:r w:rsidRPr="00DE10B9">
        <w:rPr>
          <w:rFonts w:ascii="Oyko CE" w:hAnsi="Oyko CE"/>
          <w:i/>
          <w:sz w:val="24"/>
          <w:szCs w:val="24"/>
        </w:rPr>
        <w:t>Uważam, że można mu</w:t>
      </w:r>
      <w:r>
        <w:rPr>
          <w:rFonts w:ascii="Oyko" w:hAnsi="Oyko"/>
          <w:i/>
          <w:sz w:val="24"/>
          <w:szCs w:val="24"/>
        </w:rPr>
        <w:t>/jej</w:t>
      </w:r>
      <w:r w:rsidRPr="00DE10B9">
        <w:rPr>
          <w:rFonts w:ascii="Oyko CE" w:hAnsi="Oyko CE"/>
          <w:i/>
          <w:sz w:val="24"/>
          <w:szCs w:val="24"/>
        </w:rPr>
        <w:t xml:space="preserve"> zaliczyć realizacj</w:t>
      </w:r>
      <w:r>
        <w:rPr>
          <w:rFonts w:ascii="Oyko CE" w:hAnsi="Oyko CE"/>
          <w:i/>
          <w:sz w:val="24"/>
          <w:szCs w:val="24"/>
        </w:rPr>
        <w:t>ę stażu w całości/części</w:t>
      </w:r>
      <w:r w:rsidRPr="00DE10B9">
        <w:rPr>
          <w:rFonts w:ascii="Oyko" w:hAnsi="Oyko"/>
          <w:i/>
          <w:sz w:val="24"/>
          <w:szCs w:val="24"/>
        </w:rPr>
        <w:t>,</w:t>
      </w:r>
      <w:r>
        <w:rPr>
          <w:rFonts w:ascii="Oyko CE" w:hAnsi="Oyko CE"/>
          <w:i/>
          <w:sz w:val="24"/>
          <w:szCs w:val="24"/>
        </w:rPr>
        <w:t xml:space="preserve"> ponieważ dostarczył/a </w:t>
      </w:r>
      <w:r>
        <w:rPr>
          <w:rFonts w:ascii="Oyko" w:hAnsi="Oyko"/>
          <w:i/>
          <w:sz w:val="24"/>
          <w:szCs w:val="24"/>
        </w:rPr>
        <w:t xml:space="preserve">dokumenty wymagane w </w:t>
      </w:r>
      <w:r>
        <w:rPr>
          <w:rFonts w:ascii="Oyko CE" w:hAnsi="Oyko CE"/>
          <w:i/>
          <w:sz w:val="24"/>
          <w:szCs w:val="24"/>
        </w:rPr>
        <w:t>Regulaminie stażu zawodowego dla kierunku Informatyka.</w:t>
      </w:r>
    </w:p>
    <w:p w:rsidR="001A684F" w:rsidRPr="00DE10B9" w:rsidRDefault="001A684F" w:rsidP="00DE10B9">
      <w:pPr>
        <w:spacing w:after="0"/>
        <w:rPr>
          <w:rFonts w:ascii="Oyko" w:hAnsi="Oyko"/>
          <w:b/>
          <w:sz w:val="24"/>
          <w:szCs w:val="24"/>
        </w:rPr>
      </w:pPr>
    </w:p>
    <w:p w:rsidR="001A684F" w:rsidRDefault="001A684F" w:rsidP="00DE10B9">
      <w:pPr>
        <w:spacing w:after="0"/>
        <w:rPr>
          <w:rFonts w:ascii="Oyko" w:hAnsi="Oyko"/>
          <w:b/>
          <w:sz w:val="24"/>
          <w:szCs w:val="24"/>
        </w:rPr>
      </w:pPr>
    </w:p>
    <w:p w:rsidR="001A684F" w:rsidRPr="00DE10B9" w:rsidRDefault="001A684F" w:rsidP="00DE10B9">
      <w:pPr>
        <w:spacing w:after="0"/>
        <w:rPr>
          <w:rFonts w:ascii="Oyko" w:hAnsi="Oyko"/>
          <w:b/>
          <w:sz w:val="24"/>
          <w:szCs w:val="24"/>
        </w:rPr>
      </w:pPr>
    </w:p>
    <w:p w:rsidR="001A684F" w:rsidRPr="00DE10B9" w:rsidRDefault="001A684F" w:rsidP="00DE10B9">
      <w:pPr>
        <w:spacing w:after="0"/>
        <w:rPr>
          <w:rFonts w:ascii="Oyko" w:hAnsi="Oyko"/>
          <w:b/>
          <w:sz w:val="24"/>
          <w:szCs w:val="24"/>
        </w:rPr>
      </w:pPr>
      <w:r w:rsidRPr="00DE10B9">
        <w:rPr>
          <w:rFonts w:ascii="Oyko" w:hAnsi="Oyko"/>
          <w:b/>
          <w:sz w:val="24"/>
          <w:szCs w:val="24"/>
        </w:rPr>
        <w:t xml:space="preserve"> </w:t>
      </w:r>
      <w:r w:rsidRPr="00DE10B9">
        <w:rPr>
          <w:rFonts w:ascii="Oyko" w:hAnsi="Oyko"/>
          <w:sz w:val="24"/>
          <w:szCs w:val="24"/>
        </w:rPr>
        <w:t xml:space="preserve">   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>…………………………………………….</w:t>
      </w:r>
    </w:p>
    <w:p w:rsidR="001A684F" w:rsidRPr="00DE10B9" w:rsidRDefault="001A684F" w:rsidP="00DE10B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(podpis opiekuna </w:t>
      </w:r>
      <w:r>
        <w:rPr>
          <w:rFonts w:ascii="Oyko CE" w:hAnsi="Oyko CE"/>
          <w:sz w:val="24"/>
          <w:szCs w:val="24"/>
        </w:rPr>
        <w:t>stażu</w:t>
      </w:r>
      <w:r w:rsidRPr="00DE10B9">
        <w:rPr>
          <w:rFonts w:ascii="Oyko" w:hAnsi="Oyko"/>
          <w:sz w:val="24"/>
          <w:szCs w:val="24"/>
        </w:rPr>
        <w:t>)</w:t>
      </w:r>
    </w:p>
    <w:p w:rsidR="001A684F" w:rsidRDefault="001A684F" w:rsidP="00B76CAD">
      <w:pPr>
        <w:spacing w:after="0"/>
        <w:rPr>
          <w:rFonts w:ascii="Oyko" w:hAnsi="Oyko"/>
          <w:b/>
          <w:sz w:val="16"/>
          <w:szCs w:val="16"/>
        </w:rPr>
      </w:pPr>
    </w:p>
    <w:p w:rsidR="001A684F" w:rsidRPr="00DE10B9" w:rsidRDefault="001A684F" w:rsidP="00B76CAD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16"/>
          <w:szCs w:val="16"/>
        </w:rPr>
        <w:t>POSTANOWIENIE  REKTORA</w:t>
      </w:r>
      <w:r w:rsidRPr="00757440">
        <w:rPr>
          <w:rFonts w:ascii="Oyko" w:hAnsi="Oyko"/>
          <w:b/>
          <w:sz w:val="16"/>
          <w:szCs w:val="16"/>
        </w:rPr>
        <w:t xml:space="preserve">: </w:t>
      </w:r>
    </w:p>
    <w:p w:rsidR="001A684F" w:rsidRPr="00757440" w:rsidRDefault="001A684F" w:rsidP="00B76CAD">
      <w:pPr>
        <w:rPr>
          <w:rFonts w:ascii="Oyko" w:hAnsi="Oyko"/>
        </w:rPr>
      </w:pPr>
    </w:p>
    <w:p w:rsidR="001A684F" w:rsidRPr="00757440" w:rsidRDefault="001A684F" w:rsidP="00B76CAD">
      <w:pPr>
        <w:rPr>
          <w:rFonts w:ascii="Oyko" w:hAnsi="Oyko"/>
        </w:rPr>
      </w:pPr>
    </w:p>
    <w:p w:rsidR="001A684F" w:rsidRPr="00757440" w:rsidRDefault="001A684F">
      <w:pPr>
        <w:rPr>
          <w:rFonts w:ascii="Oyko" w:hAnsi="Oyko"/>
        </w:rPr>
      </w:pPr>
    </w:p>
    <w:sectPr w:rsidR="001A684F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yko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yko CE"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CAD"/>
    <w:rsid w:val="0007105C"/>
    <w:rsid w:val="001A684F"/>
    <w:rsid w:val="00225339"/>
    <w:rsid w:val="002C01CA"/>
    <w:rsid w:val="002E027A"/>
    <w:rsid w:val="00407F96"/>
    <w:rsid w:val="00424A0B"/>
    <w:rsid w:val="00476224"/>
    <w:rsid w:val="004D4B8C"/>
    <w:rsid w:val="005504AD"/>
    <w:rsid w:val="00757440"/>
    <w:rsid w:val="007D1BDE"/>
    <w:rsid w:val="00872B77"/>
    <w:rsid w:val="00914250"/>
    <w:rsid w:val="00B35D98"/>
    <w:rsid w:val="00B76CAD"/>
    <w:rsid w:val="00C6266A"/>
    <w:rsid w:val="00CD281D"/>
    <w:rsid w:val="00D521CC"/>
    <w:rsid w:val="00DD7647"/>
    <w:rsid w:val="00DE10B9"/>
    <w:rsid w:val="00F1289A"/>
    <w:rsid w:val="00F47F9E"/>
    <w:rsid w:val="00FA78EE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208</Words>
  <Characters>1250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zipp</cp:lastModifiedBy>
  <cp:revision>6</cp:revision>
  <cp:lastPrinted>2020-01-16T21:22:00Z</cp:lastPrinted>
  <dcterms:created xsi:type="dcterms:W3CDTF">2019-11-22T15:02:00Z</dcterms:created>
  <dcterms:modified xsi:type="dcterms:W3CDTF">2020-01-16T21:22:00Z</dcterms:modified>
</cp:coreProperties>
</file>